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4"/>
        <w:gridCol w:w="3766"/>
      </w:tblGrid>
      <w:tr w:rsidR="002223A3" w:rsidTr="00AA7471">
        <w:tc>
          <w:tcPr>
            <w:tcW w:w="6408" w:type="dxa"/>
          </w:tcPr>
          <w:p w:rsidR="009B2807" w:rsidRDefault="009B2807" w:rsidP="009B2807">
            <w:pPr>
              <w:pStyle w:val="CompanyName"/>
            </w:pPr>
            <w:r w:rsidRPr="002223A3">
              <w:rPr>
                <w:noProof/>
              </w:rPr>
              <w:drawing>
                <wp:inline distT="0" distB="0" distL="0" distR="0" wp14:anchorId="1D77772C" wp14:editId="0B23A688">
                  <wp:extent cx="2140730" cy="1066165"/>
                  <wp:effectExtent l="0" t="0" r="0" b="635"/>
                  <wp:docPr id="5" name="Picture 5" descr="\\AA\Users\Public\LOGOS\Sportsman's_Shop_Logo_RGB@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A\Users\Public\LOGOS\Sportsman's_Shop_Logo_RGB@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936" cy="109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471" w:rsidRDefault="009B2807" w:rsidP="009B2807">
            <w:pPr>
              <w:pStyle w:val="CompanyName"/>
            </w:pPr>
            <w:r w:rsidRPr="00AA7471">
              <w:t xml:space="preserve"> </w:t>
            </w:r>
            <w:r w:rsidR="00AA7471"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2223A3">
            <w:pPr>
              <w:pStyle w:val="Logo"/>
              <w:jc w:val="center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812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35"/>
        <w:gridCol w:w="237"/>
        <w:gridCol w:w="628"/>
        <w:gridCol w:w="898"/>
      </w:tblGrid>
      <w:tr w:rsidR="00A35524" w:rsidRPr="002A733C" w:rsidTr="009B2807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9B2807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3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3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9B2807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6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9B2807">
        <w:trPr>
          <w:trHeight w:hRule="exact" w:val="403"/>
        </w:trPr>
        <w:tc>
          <w:tcPr>
            <w:tcW w:w="722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6"/>
            <w:vAlign w:val="center"/>
          </w:tcPr>
          <w:p w:rsidR="004C2FEE" w:rsidRPr="002A733C" w:rsidRDefault="004C2FEE" w:rsidP="002A733C"/>
        </w:tc>
      </w:tr>
      <w:tr w:rsidR="00C90A29" w:rsidRPr="002A733C" w:rsidTr="009B2807">
        <w:trPr>
          <w:trHeight w:hRule="exact" w:val="403"/>
        </w:trPr>
        <w:tc>
          <w:tcPr>
            <w:tcW w:w="722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3"/>
            <w:vAlign w:val="center"/>
          </w:tcPr>
          <w:p w:rsidR="00C90A29" w:rsidRPr="002A733C" w:rsidRDefault="00C90A29" w:rsidP="002A733C"/>
        </w:tc>
      </w:tr>
      <w:tr w:rsidR="008D40FF" w:rsidRPr="002A733C" w:rsidTr="009518DA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1992" w:type="dxa"/>
            <w:gridSpan w:val="5"/>
            <w:vAlign w:val="center"/>
          </w:tcPr>
          <w:p w:rsidR="004C2FEE" w:rsidRPr="002A733C" w:rsidRDefault="004C2FEE" w:rsidP="002A733C"/>
        </w:tc>
        <w:tc>
          <w:tcPr>
            <w:tcW w:w="1622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299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69" w:type="dxa"/>
            <w:gridSpan w:val="5"/>
            <w:vAlign w:val="center"/>
          </w:tcPr>
          <w:p w:rsidR="004C2FEE" w:rsidRPr="002A733C" w:rsidRDefault="004C2FEE" w:rsidP="002A733C"/>
        </w:tc>
      </w:tr>
      <w:tr w:rsidR="004C2FEE" w:rsidRPr="002A733C" w:rsidTr="009B2807">
        <w:trPr>
          <w:trHeight w:hRule="exact" w:val="403"/>
        </w:trPr>
        <w:tc>
          <w:tcPr>
            <w:tcW w:w="1620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21"/>
            <w:vAlign w:val="center"/>
          </w:tcPr>
          <w:p w:rsidR="004C2FEE" w:rsidRPr="002A733C" w:rsidRDefault="004C2FEE" w:rsidP="002A733C"/>
        </w:tc>
      </w:tr>
      <w:tr w:rsidR="009518DA" w:rsidRPr="002A733C" w:rsidTr="009B2807">
        <w:trPr>
          <w:trHeight w:hRule="exact" w:val="403"/>
        </w:trPr>
        <w:tc>
          <w:tcPr>
            <w:tcW w:w="1620" w:type="dxa"/>
            <w:gridSpan w:val="6"/>
            <w:vAlign w:val="center"/>
          </w:tcPr>
          <w:p w:rsidR="009518DA" w:rsidRDefault="009518DA" w:rsidP="002A733C">
            <w:r>
              <w:t>Available to Work:</w:t>
            </w:r>
          </w:p>
        </w:tc>
        <w:tc>
          <w:tcPr>
            <w:tcW w:w="8450" w:type="dxa"/>
            <w:gridSpan w:val="21"/>
            <w:vAlign w:val="center"/>
          </w:tcPr>
          <w:p w:rsidR="009518DA" w:rsidRPr="002A733C" w:rsidRDefault="009518DA" w:rsidP="002A733C">
            <w:r>
              <w:t>Full Time __________ Part Time _________ Seasonal __________</w:t>
            </w:r>
          </w:p>
        </w:tc>
      </w:tr>
      <w:tr w:rsidR="008D40FF" w:rsidRPr="002A733C" w:rsidTr="009518D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3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9518D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11"/>
            <w:vAlign w:val="center"/>
          </w:tcPr>
          <w:p w:rsidR="007229D0" w:rsidRPr="002A733C" w:rsidRDefault="007229D0" w:rsidP="002A733C"/>
        </w:tc>
      </w:tr>
      <w:tr w:rsidR="008D40FF" w:rsidRPr="002A733C" w:rsidTr="009518D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11"/>
            <w:vAlign w:val="center"/>
          </w:tcPr>
          <w:p w:rsidR="007229D0" w:rsidRDefault="007229D0" w:rsidP="002A733C"/>
          <w:p w:rsidR="006E4AB7" w:rsidRDefault="006E4AB7" w:rsidP="002A733C"/>
          <w:p w:rsidR="006E4AB7" w:rsidRPr="002A733C" w:rsidRDefault="006E4AB7" w:rsidP="002A733C"/>
        </w:tc>
      </w:tr>
      <w:tr w:rsidR="006E4AB7" w:rsidRPr="002A733C" w:rsidTr="009518D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6E4AB7" w:rsidRDefault="006E4AB7" w:rsidP="006E4AB7">
            <w:r>
              <w:t>Are you currently employed?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E4AB7" w:rsidRPr="002A733C" w:rsidRDefault="006E4AB7" w:rsidP="006E4AB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6E4AB7" w:rsidRPr="002A733C" w:rsidRDefault="006E4AB7" w:rsidP="006E4AB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50" w:type="dxa"/>
            <w:gridSpan w:val="12"/>
            <w:vAlign w:val="center"/>
          </w:tcPr>
          <w:p w:rsidR="006E4AB7" w:rsidRDefault="006E4AB7" w:rsidP="006E4AB7">
            <w:r>
              <w:t>If yes, may we contact your current employer?</w:t>
            </w:r>
          </w:p>
          <w:p w:rsidR="006E4AB7" w:rsidRDefault="006E4AB7" w:rsidP="006E4AB7"/>
        </w:tc>
        <w:tc>
          <w:tcPr>
            <w:tcW w:w="1763" w:type="dxa"/>
            <w:gridSpan w:val="3"/>
            <w:vAlign w:val="center"/>
          </w:tcPr>
          <w:p w:rsidR="009B2807" w:rsidRPr="009B2807" w:rsidRDefault="006E4AB7" w:rsidP="006E4AB7">
            <w:pPr>
              <w:rPr>
                <w:color w:val="A6A6A6" w:themeColor="background1" w:themeShade="A6"/>
              </w:rPr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9B2807" w:rsidRPr="002A733C" w:rsidTr="009518D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9B2807" w:rsidRDefault="009B2807" w:rsidP="009B2807">
            <w:r>
              <w:t>If employed and you are under the age of 18, can you furnish a work permit?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B2807" w:rsidRPr="002A733C" w:rsidRDefault="009B2807" w:rsidP="009B280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9B2807" w:rsidRDefault="009B2807" w:rsidP="009B280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50" w:type="dxa"/>
            <w:gridSpan w:val="12"/>
            <w:vAlign w:val="center"/>
          </w:tcPr>
          <w:p w:rsidR="009B2807" w:rsidRDefault="009B2807" w:rsidP="009B2807">
            <w:r>
              <w:t>Are you on Lay-off and subject to recall?</w:t>
            </w:r>
          </w:p>
          <w:p w:rsidR="009B2807" w:rsidRDefault="009B2807" w:rsidP="009B2807"/>
        </w:tc>
        <w:tc>
          <w:tcPr>
            <w:tcW w:w="1763" w:type="dxa"/>
            <w:gridSpan w:val="3"/>
            <w:vAlign w:val="center"/>
          </w:tcPr>
          <w:p w:rsidR="009B2807" w:rsidRPr="009B2807" w:rsidRDefault="009B2807" w:rsidP="009B2807">
            <w:pPr>
              <w:rPr>
                <w:color w:val="A6A6A6" w:themeColor="background1" w:themeShade="A6"/>
              </w:rPr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200D2" w:rsidRPr="002A733C" w:rsidTr="009518D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8200D2" w:rsidRDefault="008200D2" w:rsidP="008200D2">
            <w:r>
              <w:t>Do you smoke?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200D2" w:rsidRPr="002A733C" w:rsidRDefault="008200D2" w:rsidP="008200D2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200D2" w:rsidRDefault="008200D2" w:rsidP="008200D2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50" w:type="dxa"/>
            <w:gridSpan w:val="12"/>
            <w:vAlign w:val="center"/>
          </w:tcPr>
          <w:p w:rsidR="008200D2" w:rsidRDefault="008200D2" w:rsidP="008200D2"/>
        </w:tc>
        <w:tc>
          <w:tcPr>
            <w:tcW w:w="1763" w:type="dxa"/>
            <w:gridSpan w:val="3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288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8200D2" w:rsidRPr="002A733C" w:rsidRDefault="008200D2" w:rsidP="008200D2">
            <w:pPr>
              <w:pStyle w:val="Heading1"/>
            </w:pPr>
            <w:r w:rsidRPr="002A733C">
              <w:t>Education</w:t>
            </w:r>
          </w:p>
        </w:tc>
      </w:tr>
      <w:tr w:rsidR="008200D2" w:rsidRPr="002A733C" w:rsidTr="009B2807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200D2" w:rsidRPr="002A733C" w:rsidRDefault="008200D2" w:rsidP="008200D2">
            <w:r w:rsidRPr="002A733C">
              <w:t>High School</w:t>
            </w:r>
          </w:p>
        </w:tc>
        <w:tc>
          <w:tcPr>
            <w:tcW w:w="2965" w:type="dxa"/>
            <w:gridSpan w:val="7"/>
            <w:vAlign w:val="center"/>
          </w:tcPr>
          <w:p w:rsidR="008200D2" w:rsidRPr="002A733C" w:rsidRDefault="008200D2" w:rsidP="008200D2"/>
        </w:tc>
        <w:tc>
          <w:tcPr>
            <w:tcW w:w="810" w:type="dxa"/>
            <w:gridSpan w:val="2"/>
            <w:vAlign w:val="center"/>
          </w:tcPr>
          <w:p w:rsidR="008200D2" w:rsidRPr="002A733C" w:rsidRDefault="008200D2" w:rsidP="008200D2">
            <w:r w:rsidRPr="002A733C">
              <w:t>Address</w:t>
            </w:r>
          </w:p>
        </w:tc>
        <w:tc>
          <w:tcPr>
            <w:tcW w:w="5213" w:type="dxa"/>
            <w:gridSpan w:val="15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8200D2" w:rsidRPr="002A733C" w:rsidRDefault="008200D2" w:rsidP="008200D2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8200D2" w:rsidRPr="002A733C" w:rsidRDefault="008200D2" w:rsidP="008200D2"/>
        </w:tc>
        <w:tc>
          <w:tcPr>
            <w:tcW w:w="430" w:type="dxa"/>
            <w:gridSpan w:val="2"/>
            <w:vAlign w:val="center"/>
          </w:tcPr>
          <w:p w:rsidR="008200D2" w:rsidRPr="002A733C" w:rsidRDefault="008200D2" w:rsidP="008200D2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8200D2" w:rsidRPr="002A733C" w:rsidRDefault="008200D2" w:rsidP="008200D2"/>
        </w:tc>
        <w:tc>
          <w:tcPr>
            <w:tcW w:w="1524" w:type="dxa"/>
            <w:gridSpan w:val="2"/>
            <w:vAlign w:val="center"/>
          </w:tcPr>
          <w:p w:rsidR="008200D2" w:rsidRPr="002A733C" w:rsidRDefault="008200D2" w:rsidP="008200D2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8200D2" w:rsidRPr="002A733C" w:rsidRDefault="008200D2" w:rsidP="008200D2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8200D2" w:rsidRPr="002A733C" w:rsidRDefault="008200D2" w:rsidP="008200D2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8200D2" w:rsidRPr="002A733C" w:rsidRDefault="008200D2" w:rsidP="008200D2">
            <w:r w:rsidRPr="002A733C">
              <w:t>Degree</w:t>
            </w:r>
          </w:p>
        </w:tc>
        <w:tc>
          <w:tcPr>
            <w:tcW w:w="3594" w:type="dxa"/>
            <w:gridSpan w:val="9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8200D2" w:rsidRPr="002A733C" w:rsidRDefault="008200D2" w:rsidP="008200D2">
            <w:r w:rsidRPr="002A733C">
              <w:t>College</w:t>
            </w:r>
          </w:p>
        </w:tc>
        <w:tc>
          <w:tcPr>
            <w:tcW w:w="3299" w:type="dxa"/>
            <w:gridSpan w:val="8"/>
            <w:vAlign w:val="center"/>
          </w:tcPr>
          <w:p w:rsidR="008200D2" w:rsidRPr="002A733C" w:rsidRDefault="008200D2" w:rsidP="008200D2"/>
        </w:tc>
        <w:tc>
          <w:tcPr>
            <w:tcW w:w="810" w:type="dxa"/>
            <w:gridSpan w:val="2"/>
            <w:vAlign w:val="center"/>
          </w:tcPr>
          <w:p w:rsidR="008200D2" w:rsidRPr="002A733C" w:rsidRDefault="008200D2" w:rsidP="008200D2">
            <w:r w:rsidRPr="002A733C">
              <w:t>Address</w:t>
            </w:r>
          </w:p>
        </w:tc>
        <w:tc>
          <w:tcPr>
            <w:tcW w:w="5213" w:type="dxa"/>
            <w:gridSpan w:val="15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8200D2" w:rsidRPr="002A733C" w:rsidRDefault="008200D2" w:rsidP="008200D2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8200D2" w:rsidRPr="002A733C" w:rsidRDefault="008200D2" w:rsidP="008200D2"/>
        </w:tc>
        <w:tc>
          <w:tcPr>
            <w:tcW w:w="430" w:type="dxa"/>
            <w:gridSpan w:val="2"/>
            <w:vAlign w:val="center"/>
          </w:tcPr>
          <w:p w:rsidR="008200D2" w:rsidRPr="002A733C" w:rsidRDefault="008200D2" w:rsidP="008200D2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8200D2" w:rsidRPr="002A733C" w:rsidRDefault="008200D2" w:rsidP="008200D2"/>
        </w:tc>
        <w:tc>
          <w:tcPr>
            <w:tcW w:w="1524" w:type="dxa"/>
            <w:gridSpan w:val="2"/>
            <w:vAlign w:val="center"/>
          </w:tcPr>
          <w:p w:rsidR="008200D2" w:rsidRPr="002A733C" w:rsidRDefault="008200D2" w:rsidP="008200D2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8200D2" w:rsidRPr="002A733C" w:rsidRDefault="008200D2" w:rsidP="008200D2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8200D2" w:rsidRPr="002A733C" w:rsidRDefault="008200D2" w:rsidP="008200D2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8200D2" w:rsidRPr="002A733C" w:rsidRDefault="008200D2" w:rsidP="008200D2">
            <w:r w:rsidRPr="002A733C">
              <w:t>Degree</w:t>
            </w:r>
          </w:p>
        </w:tc>
        <w:tc>
          <w:tcPr>
            <w:tcW w:w="3594" w:type="dxa"/>
            <w:gridSpan w:val="9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8200D2" w:rsidRPr="002A733C" w:rsidRDefault="008200D2" w:rsidP="008200D2">
            <w:r w:rsidRPr="002A733C">
              <w:t>Other</w:t>
            </w:r>
          </w:p>
        </w:tc>
        <w:tc>
          <w:tcPr>
            <w:tcW w:w="3299" w:type="dxa"/>
            <w:gridSpan w:val="8"/>
            <w:vAlign w:val="center"/>
          </w:tcPr>
          <w:p w:rsidR="008200D2" w:rsidRPr="002A733C" w:rsidRDefault="008200D2" w:rsidP="008200D2"/>
        </w:tc>
        <w:tc>
          <w:tcPr>
            <w:tcW w:w="810" w:type="dxa"/>
            <w:gridSpan w:val="2"/>
            <w:vAlign w:val="center"/>
          </w:tcPr>
          <w:p w:rsidR="008200D2" w:rsidRPr="002A733C" w:rsidRDefault="008200D2" w:rsidP="008200D2">
            <w:r w:rsidRPr="002A733C">
              <w:t>Address</w:t>
            </w:r>
          </w:p>
        </w:tc>
        <w:tc>
          <w:tcPr>
            <w:tcW w:w="5213" w:type="dxa"/>
            <w:gridSpan w:val="15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8200D2" w:rsidRPr="002A733C" w:rsidRDefault="008200D2" w:rsidP="008200D2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8200D2" w:rsidRPr="002A733C" w:rsidRDefault="008200D2" w:rsidP="008200D2"/>
        </w:tc>
        <w:tc>
          <w:tcPr>
            <w:tcW w:w="430" w:type="dxa"/>
            <w:gridSpan w:val="2"/>
            <w:vAlign w:val="center"/>
          </w:tcPr>
          <w:p w:rsidR="008200D2" w:rsidRPr="002A733C" w:rsidRDefault="008200D2" w:rsidP="008200D2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8200D2" w:rsidRPr="002A733C" w:rsidRDefault="008200D2" w:rsidP="008200D2"/>
        </w:tc>
        <w:tc>
          <w:tcPr>
            <w:tcW w:w="1524" w:type="dxa"/>
            <w:gridSpan w:val="2"/>
            <w:vAlign w:val="center"/>
          </w:tcPr>
          <w:p w:rsidR="008200D2" w:rsidRPr="002A733C" w:rsidRDefault="008200D2" w:rsidP="008200D2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8200D2" w:rsidRPr="002A733C" w:rsidRDefault="008200D2" w:rsidP="008200D2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vAlign w:val="center"/>
          </w:tcPr>
          <w:p w:rsidR="008200D2" w:rsidRPr="002A733C" w:rsidRDefault="008200D2" w:rsidP="008200D2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8200D2" w:rsidRPr="002A733C" w:rsidRDefault="008200D2" w:rsidP="008200D2">
            <w:r w:rsidRPr="002A733C">
              <w:t>Degree</w:t>
            </w:r>
          </w:p>
        </w:tc>
        <w:tc>
          <w:tcPr>
            <w:tcW w:w="3594" w:type="dxa"/>
            <w:gridSpan w:val="9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331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8200D2" w:rsidRPr="002A733C" w:rsidRDefault="008200D2" w:rsidP="008200D2">
            <w:pPr>
              <w:pStyle w:val="Heading1"/>
            </w:pPr>
            <w:r w:rsidRPr="002A733C">
              <w:t>References</w:t>
            </w:r>
          </w:p>
        </w:tc>
      </w:tr>
      <w:tr w:rsidR="008200D2" w:rsidRPr="002A733C" w:rsidTr="009B2807">
        <w:trPr>
          <w:trHeight w:hRule="exact" w:val="288"/>
        </w:trPr>
        <w:tc>
          <w:tcPr>
            <w:tcW w:w="10070" w:type="dxa"/>
            <w:gridSpan w:val="27"/>
            <w:vAlign w:val="center"/>
          </w:tcPr>
          <w:p w:rsidR="008200D2" w:rsidRPr="002A733C" w:rsidRDefault="008200D2" w:rsidP="008200D2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8200D2" w:rsidRPr="002A733C" w:rsidTr="009B2807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200D2" w:rsidRPr="002A733C" w:rsidRDefault="008200D2" w:rsidP="008200D2">
            <w:r w:rsidRPr="002A733C">
              <w:t>Full Name</w:t>
            </w:r>
          </w:p>
        </w:tc>
        <w:tc>
          <w:tcPr>
            <w:tcW w:w="4294" w:type="dxa"/>
            <w:gridSpan w:val="10"/>
            <w:vAlign w:val="center"/>
          </w:tcPr>
          <w:p w:rsidR="008200D2" w:rsidRPr="002A733C" w:rsidRDefault="008200D2" w:rsidP="008200D2"/>
        </w:tc>
        <w:tc>
          <w:tcPr>
            <w:tcW w:w="1100" w:type="dxa"/>
            <w:gridSpan w:val="5"/>
            <w:vAlign w:val="center"/>
          </w:tcPr>
          <w:p w:rsidR="008200D2" w:rsidRPr="002A733C" w:rsidRDefault="008200D2" w:rsidP="008200D2">
            <w:r w:rsidRPr="002A733C">
              <w:t>Relationship</w:t>
            </w:r>
          </w:p>
        </w:tc>
        <w:tc>
          <w:tcPr>
            <w:tcW w:w="3594" w:type="dxa"/>
            <w:gridSpan w:val="9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200D2" w:rsidRPr="002A733C" w:rsidRDefault="008200D2" w:rsidP="008200D2">
            <w:r w:rsidRPr="002A733C">
              <w:t>Company</w:t>
            </w:r>
          </w:p>
        </w:tc>
        <w:tc>
          <w:tcPr>
            <w:tcW w:w="4294" w:type="dxa"/>
            <w:gridSpan w:val="10"/>
            <w:vAlign w:val="center"/>
          </w:tcPr>
          <w:p w:rsidR="008200D2" w:rsidRPr="002A733C" w:rsidRDefault="008200D2" w:rsidP="008200D2"/>
        </w:tc>
        <w:tc>
          <w:tcPr>
            <w:tcW w:w="676" w:type="dxa"/>
            <w:gridSpan w:val="4"/>
            <w:vAlign w:val="center"/>
          </w:tcPr>
          <w:p w:rsidR="008200D2" w:rsidRPr="002A733C" w:rsidRDefault="008200D2" w:rsidP="008200D2">
            <w:r w:rsidRPr="002A733C">
              <w:t>Phone</w:t>
            </w:r>
          </w:p>
        </w:tc>
        <w:tc>
          <w:tcPr>
            <w:tcW w:w="4018" w:type="dxa"/>
            <w:gridSpan w:val="10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200D2" w:rsidRPr="002A733C" w:rsidRDefault="008200D2" w:rsidP="008200D2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200D2" w:rsidRPr="002A733C" w:rsidRDefault="008200D2" w:rsidP="008200D2">
            <w:r w:rsidRPr="002A733C">
              <w:t>Full Name</w:t>
            </w:r>
          </w:p>
        </w:tc>
        <w:tc>
          <w:tcPr>
            <w:tcW w:w="4294" w:type="dxa"/>
            <w:gridSpan w:val="10"/>
            <w:vAlign w:val="center"/>
          </w:tcPr>
          <w:p w:rsidR="008200D2" w:rsidRPr="002A733C" w:rsidRDefault="008200D2" w:rsidP="008200D2"/>
        </w:tc>
        <w:tc>
          <w:tcPr>
            <w:tcW w:w="1100" w:type="dxa"/>
            <w:gridSpan w:val="5"/>
            <w:vAlign w:val="center"/>
          </w:tcPr>
          <w:p w:rsidR="008200D2" w:rsidRPr="002A733C" w:rsidRDefault="008200D2" w:rsidP="008200D2">
            <w:r w:rsidRPr="002A733C">
              <w:t>Relationship</w:t>
            </w:r>
          </w:p>
        </w:tc>
        <w:tc>
          <w:tcPr>
            <w:tcW w:w="3594" w:type="dxa"/>
            <w:gridSpan w:val="9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200D2" w:rsidRPr="002A733C" w:rsidRDefault="008200D2" w:rsidP="008200D2">
            <w:r w:rsidRPr="002A733C">
              <w:t>Company</w:t>
            </w:r>
          </w:p>
        </w:tc>
        <w:tc>
          <w:tcPr>
            <w:tcW w:w="4294" w:type="dxa"/>
            <w:gridSpan w:val="10"/>
            <w:vAlign w:val="center"/>
          </w:tcPr>
          <w:p w:rsidR="008200D2" w:rsidRPr="002A733C" w:rsidRDefault="008200D2" w:rsidP="008200D2"/>
        </w:tc>
        <w:tc>
          <w:tcPr>
            <w:tcW w:w="676" w:type="dxa"/>
            <w:gridSpan w:val="4"/>
            <w:vAlign w:val="center"/>
          </w:tcPr>
          <w:p w:rsidR="008200D2" w:rsidRPr="002A733C" w:rsidRDefault="008200D2" w:rsidP="008200D2">
            <w:r w:rsidRPr="002A733C">
              <w:t>Phone</w:t>
            </w:r>
          </w:p>
        </w:tc>
        <w:tc>
          <w:tcPr>
            <w:tcW w:w="4018" w:type="dxa"/>
            <w:gridSpan w:val="10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200D2" w:rsidRPr="002A733C" w:rsidRDefault="008200D2" w:rsidP="008200D2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200D2" w:rsidRPr="002A733C" w:rsidRDefault="008200D2" w:rsidP="008200D2">
            <w:r w:rsidRPr="002A733C">
              <w:lastRenderedPageBreak/>
              <w:t>Full Name</w:t>
            </w:r>
          </w:p>
        </w:tc>
        <w:tc>
          <w:tcPr>
            <w:tcW w:w="4294" w:type="dxa"/>
            <w:gridSpan w:val="10"/>
            <w:vAlign w:val="center"/>
          </w:tcPr>
          <w:p w:rsidR="008200D2" w:rsidRPr="002A733C" w:rsidRDefault="008200D2" w:rsidP="008200D2"/>
        </w:tc>
        <w:tc>
          <w:tcPr>
            <w:tcW w:w="1100" w:type="dxa"/>
            <w:gridSpan w:val="5"/>
            <w:vAlign w:val="center"/>
          </w:tcPr>
          <w:p w:rsidR="008200D2" w:rsidRPr="002A733C" w:rsidRDefault="008200D2" w:rsidP="008200D2">
            <w:r w:rsidRPr="002A733C">
              <w:t>Relationship</w:t>
            </w:r>
          </w:p>
        </w:tc>
        <w:tc>
          <w:tcPr>
            <w:tcW w:w="3594" w:type="dxa"/>
            <w:gridSpan w:val="9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200D2" w:rsidRPr="002A733C" w:rsidRDefault="008200D2" w:rsidP="008200D2">
            <w:r w:rsidRPr="002A733C">
              <w:t>Company</w:t>
            </w:r>
          </w:p>
        </w:tc>
        <w:tc>
          <w:tcPr>
            <w:tcW w:w="4294" w:type="dxa"/>
            <w:gridSpan w:val="10"/>
            <w:vAlign w:val="center"/>
          </w:tcPr>
          <w:p w:rsidR="008200D2" w:rsidRPr="002A733C" w:rsidRDefault="008200D2" w:rsidP="008200D2"/>
        </w:tc>
        <w:tc>
          <w:tcPr>
            <w:tcW w:w="676" w:type="dxa"/>
            <w:gridSpan w:val="4"/>
            <w:vAlign w:val="center"/>
          </w:tcPr>
          <w:p w:rsidR="008200D2" w:rsidRPr="002A733C" w:rsidRDefault="008200D2" w:rsidP="008200D2">
            <w:r w:rsidRPr="002A733C">
              <w:t>Phone</w:t>
            </w:r>
          </w:p>
        </w:tc>
        <w:tc>
          <w:tcPr>
            <w:tcW w:w="4018" w:type="dxa"/>
            <w:gridSpan w:val="10"/>
            <w:vAlign w:val="center"/>
          </w:tcPr>
          <w:p w:rsidR="008200D2" w:rsidRPr="002A733C" w:rsidRDefault="008200D2" w:rsidP="008200D2"/>
        </w:tc>
      </w:tr>
      <w:tr w:rsidR="008200D2" w:rsidRPr="002A733C" w:rsidTr="009B2807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200D2" w:rsidRPr="002A733C" w:rsidRDefault="008200D2" w:rsidP="008200D2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8200D2" w:rsidRPr="002A733C" w:rsidRDefault="008200D2" w:rsidP="008200D2"/>
        </w:tc>
      </w:tr>
    </w:tbl>
    <w:p w:rsidR="000A7CEC" w:rsidRDefault="000A7CE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33CD">
              <w:rPr>
                <w:rStyle w:val="CheckBoxChar"/>
              </w:rPr>
            </w:r>
            <w:r w:rsidR="00D233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0D2539" w:rsidRPr="002A733C" w:rsidRDefault="000D2539" w:rsidP="00824999">
            <w:pPr>
              <w:pStyle w:val="Disclaimer"/>
            </w:pPr>
            <w:r w:rsidRPr="002A733C">
              <w:t>I certify that my answers are true and complete to the best of my knowledge.</w:t>
            </w:r>
            <w:r w:rsidR="00D015A1">
              <w:t xml:space="preserve"> I consent to a background and reference check</w:t>
            </w:r>
            <w:r w:rsidR="00824999">
              <w:t xml:space="preserve"> and drug testing</w:t>
            </w:r>
            <w:r w:rsidR="00D015A1">
              <w:t>.</w:t>
            </w:r>
            <w:r w:rsidR="00824999">
              <w:t xml:space="preserve"> </w:t>
            </w:r>
            <w:bookmarkStart w:id="1" w:name="_GoBack"/>
            <w:bookmarkEnd w:id="1"/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D015A1"/>
    <w:sectPr w:rsidR="005F6E87" w:rsidRPr="002A733C" w:rsidSect="00D015A1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CD" w:rsidRDefault="00D233CD" w:rsidP="00D015A1">
      <w:r>
        <w:separator/>
      </w:r>
    </w:p>
  </w:endnote>
  <w:endnote w:type="continuationSeparator" w:id="0">
    <w:p w:rsidR="00D233CD" w:rsidRDefault="00D233CD" w:rsidP="00D0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CD" w:rsidRDefault="00D233CD" w:rsidP="00D015A1">
      <w:r>
        <w:separator/>
      </w:r>
    </w:p>
  </w:footnote>
  <w:footnote w:type="continuationSeparator" w:id="0">
    <w:p w:rsidR="00D233CD" w:rsidRDefault="00D233CD" w:rsidP="00D0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7"/>
    <w:rsid w:val="000071F7"/>
    <w:rsid w:val="000134FA"/>
    <w:rsid w:val="0002798A"/>
    <w:rsid w:val="00063EEE"/>
    <w:rsid w:val="00083002"/>
    <w:rsid w:val="00087B85"/>
    <w:rsid w:val="000A01F1"/>
    <w:rsid w:val="000A7CEC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223A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3858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AB7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00D2"/>
    <w:rsid w:val="00824999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518DA"/>
    <w:rsid w:val="00966B90"/>
    <w:rsid w:val="009737B7"/>
    <w:rsid w:val="009802C4"/>
    <w:rsid w:val="009973A4"/>
    <w:rsid w:val="009976D9"/>
    <w:rsid w:val="00997A3E"/>
    <w:rsid w:val="009A4EA3"/>
    <w:rsid w:val="009A55DC"/>
    <w:rsid w:val="009B2807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15A1"/>
    <w:rsid w:val="00D03A13"/>
    <w:rsid w:val="00D14E73"/>
    <w:rsid w:val="00D233C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4741B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179ABE-3FA0-4D25-BD9E-965E213A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D01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15A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01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15A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61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User</dc:creator>
  <cp:keywords/>
  <cp:lastModifiedBy>Jessica Keffer</cp:lastModifiedBy>
  <cp:revision>7</cp:revision>
  <cp:lastPrinted>2015-03-30T19:08:00Z</cp:lastPrinted>
  <dcterms:created xsi:type="dcterms:W3CDTF">2014-11-26T23:40:00Z</dcterms:created>
  <dcterms:modified xsi:type="dcterms:W3CDTF">2015-03-30T19:08:00Z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